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02008" w14:textId="77777777" w:rsidR="003B62E7" w:rsidRDefault="003B62E7">
      <w:pPr>
        <w:rPr>
          <w:rFonts w:hint="eastAsia"/>
          <w:noProof/>
          <w:sz w:val="20"/>
        </w:rPr>
      </w:pPr>
    </w:p>
    <w:tbl>
      <w:tblPr>
        <w:tblpPr w:leftFromText="180" w:rightFromText="180" w:vertAnchor="page" w:horzAnchor="margin" w:tblpXSpec="center" w:tblpY="3202"/>
        <w:tblW w:w="0" w:type="auto"/>
        <w:tblLook w:val="0000" w:firstRow="0" w:lastRow="0" w:firstColumn="0" w:lastColumn="0" w:noHBand="0" w:noVBand="0"/>
      </w:tblPr>
      <w:tblGrid>
        <w:gridCol w:w="12420"/>
      </w:tblGrid>
      <w:tr w:rsidR="003B62E7" w14:paraId="7C1EA8BC" w14:textId="77777777">
        <w:trPr>
          <w:trHeight w:val="6237"/>
        </w:trPr>
        <w:tc>
          <w:tcPr>
            <w:tcW w:w="12420" w:type="dxa"/>
            <w:vAlign w:val="center"/>
          </w:tcPr>
          <w:p w14:paraId="3D79DF2C" w14:textId="77777777" w:rsidR="007E07B0" w:rsidRDefault="007E07B0" w:rsidP="007E07B0">
            <w:pPr>
              <w:ind w:firstLineChars="405" w:firstLine="2106"/>
              <w:rPr>
                <w:rFonts w:ascii="华文隶书" w:eastAsia="华文隶书"/>
                <w:sz w:val="52"/>
              </w:rPr>
            </w:pPr>
          </w:p>
          <w:p w14:paraId="07737607" w14:textId="3FBC843E" w:rsidR="007E07B0" w:rsidRPr="007E07B0" w:rsidRDefault="007B6D4F" w:rsidP="007B6D4F">
            <w:pPr>
              <w:rPr>
                <w:rFonts w:ascii="华文隶书" w:eastAsia="华文隶书"/>
                <w:sz w:val="46"/>
              </w:rPr>
            </w:pPr>
            <w:r>
              <w:rPr>
                <w:rFonts w:ascii="华文隶书" w:eastAsia="华文隶书" w:hint="eastAsia"/>
                <w:sz w:val="46"/>
              </w:rPr>
              <w:t xml:space="preserve">            </w:t>
            </w:r>
            <w:bookmarkStart w:id="0" w:name="_GoBack"/>
            <w:bookmarkEnd w:id="0"/>
            <w:r w:rsidR="007E07B0" w:rsidRPr="007E07B0">
              <w:rPr>
                <w:rFonts w:ascii="华文隶书" w:eastAsia="华文隶书" w:hint="eastAsia"/>
                <w:sz w:val="46"/>
              </w:rPr>
              <w:t>同学：</w:t>
            </w:r>
          </w:p>
          <w:p w14:paraId="73839241" w14:textId="4DC1C00B" w:rsidR="00EC65B2" w:rsidRPr="007E07B0" w:rsidRDefault="00EC65B2" w:rsidP="007644EF">
            <w:pPr>
              <w:ind w:leftChars="606" w:left="1273" w:firstLineChars="350" w:firstLine="1610"/>
              <w:rPr>
                <w:rFonts w:ascii="华文隶书" w:eastAsia="华文隶书"/>
                <w:sz w:val="46"/>
              </w:rPr>
            </w:pPr>
            <w:r w:rsidRPr="007E07B0">
              <w:rPr>
                <w:rFonts w:ascii="华文隶书" w:eastAsia="华文隶书" w:hint="eastAsia"/>
                <w:sz w:val="46"/>
              </w:rPr>
              <w:t>在</w:t>
            </w:r>
            <w:r w:rsidR="007E07B0" w:rsidRPr="007E07B0">
              <w:rPr>
                <w:rFonts w:ascii="华文隶书" w:eastAsia="华文隶书" w:hint="eastAsia"/>
                <w:sz w:val="46"/>
              </w:rPr>
              <w:t>安康学院2010</w:t>
            </w:r>
            <w:r w:rsidR="007B1AC8">
              <w:rPr>
                <w:rFonts w:ascii="华文隶书" w:eastAsia="华文隶书" w:hint="eastAsia"/>
                <w:sz w:val="46"/>
              </w:rPr>
              <w:t>年校园新星才艺大赛中荣获一等</w:t>
            </w:r>
            <w:r w:rsidR="007E07B0" w:rsidRPr="007E07B0">
              <w:rPr>
                <w:rFonts w:ascii="华文隶书" w:eastAsia="华文隶书" w:hint="eastAsia"/>
                <w:sz w:val="46"/>
              </w:rPr>
              <w:t xml:space="preserve">奖，特发此证，以资鼓励。 </w:t>
            </w:r>
          </w:p>
          <w:p w14:paraId="198EABCC" w14:textId="77777777" w:rsidR="00EC65B2" w:rsidRPr="007B1AC8" w:rsidRDefault="00EC65B2" w:rsidP="007E07B0">
            <w:pPr>
              <w:ind w:firstLineChars="207" w:firstLine="952"/>
              <w:rPr>
                <w:rFonts w:ascii="华文隶书" w:eastAsia="华文隶书"/>
                <w:sz w:val="46"/>
              </w:rPr>
            </w:pPr>
          </w:p>
          <w:p w14:paraId="11615F0B" w14:textId="77777777" w:rsidR="00EC65B2" w:rsidRPr="007E07B0" w:rsidRDefault="007E07B0" w:rsidP="007E07B0">
            <w:pPr>
              <w:ind w:firstLineChars="1150" w:firstLine="5290"/>
              <w:rPr>
                <w:rFonts w:ascii="华文隶书" w:eastAsia="华文隶书"/>
                <w:sz w:val="46"/>
              </w:rPr>
            </w:pPr>
            <w:r w:rsidRPr="007E07B0">
              <w:rPr>
                <w:rFonts w:ascii="华文隶书" w:eastAsia="华文隶书" w:hint="eastAsia"/>
                <w:sz w:val="46"/>
              </w:rPr>
              <w:t>安康学院团委   安康学院学生会</w:t>
            </w:r>
          </w:p>
          <w:p w14:paraId="5F87E9BC" w14:textId="77777777" w:rsidR="003B62E7" w:rsidRDefault="007E07B0" w:rsidP="007E07B0">
            <w:pPr>
              <w:ind w:firstLineChars="1300" w:firstLine="5980"/>
              <w:rPr>
                <w:rFonts w:ascii="华文隶书" w:eastAsia="华文隶书"/>
                <w:sz w:val="52"/>
              </w:rPr>
            </w:pPr>
            <w:r w:rsidRPr="007E07B0">
              <w:rPr>
                <w:rFonts w:ascii="华文隶书" w:eastAsia="华文隶书" w:hint="eastAsia"/>
                <w:sz w:val="46"/>
              </w:rPr>
              <w:t>二零一零年十月二十四日</w:t>
            </w:r>
          </w:p>
        </w:tc>
      </w:tr>
    </w:tbl>
    <w:p w14:paraId="3F3C3387" w14:textId="20753530" w:rsidR="003B62E7" w:rsidRDefault="00D160C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editId="736FBB66">
                <wp:simplePos x="0" y="0"/>
                <wp:positionH relativeFrom="column">
                  <wp:posOffset>-3314700</wp:posOffset>
                </wp:positionH>
                <wp:positionV relativeFrom="paragraph">
                  <wp:posOffset>-1783080</wp:posOffset>
                </wp:positionV>
                <wp:extent cx="15087600" cy="8321040"/>
                <wp:effectExtent l="9525" t="7620" r="9525" b="5715"/>
                <wp:wrapNone/>
                <wp:docPr id="1" name="矩形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0" cy="8321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xmlns:a14="http://schemas.microsoft.com/office/drawing/2010/main" val="FFFF99" mc:Ignorable=""/>
                            </a:gs>
                            <a:gs pos="50000">
                              <a:srgbClr xmlns:a14="http://schemas.microsoft.com/office/drawing/2010/main" val="FFCC99" mc:Ignorable=""/>
                            </a:gs>
                            <a:gs pos="100000">
                              <a:srgbClr xmlns:a14="http://schemas.microsoft.com/office/drawing/2010/main" val="FFFF99" mc:Ignorable="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63" o:spid="_x0000_s1026" style="position:absolute;left:0;text-align:left;margin-left:-261pt;margin-top:-140.4pt;width:1188pt;height:655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" fillcolor="#ff9">
                <v:fill color2="#fc9" angle="90" focus="50%" type="gradient"/>
              </v:rect>
            </w:pict>
          </mc:Fallback>
        </mc:AlternateContent>
      </w:r>
    </w:p>
    <w:sectPr w:rsidR="003B62E7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B0"/>
    <w:rsid w:val="003B62E7"/>
    <w:rsid w:val="00626BB3"/>
    <w:rsid w:val="00681A0F"/>
    <w:rsid w:val="007644EF"/>
    <w:rsid w:val="007B1AC8"/>
    <w:rsid w:val="007B6D4F"/>
    <w:rsid w:val="007E07B0"/>
    <w:rsid w:val="00B86C18"/>
    <w:rsid w:val="00D160C8"/>
    <w:rsid w:val="00E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8E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E07B0"/>
    <w:rPr>
      <w:sz w:val="18"/>
      <w:szCs w:val="18"/>
    </w:rPr>
  </w:style>
  <w:style w:type="character" w:customStyle="1" w:styleId="Char">
    <w:name w:val="批注框文本 Char"/>
    <w:basedOn w:val="a0"/>
    <w:link w:val="a3"/>
    <w:rsid w:val="007E07B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E07B0"/>
    <w:rPr>
      <w:sz w:val="18"/>
      <w:szCs w:val="18"/>
    </w:rPr>
  </w:style>
  <w:style w:type="character" w:customStyle="1" w:styleId="Char">
    <w:name w:val="批注框文本 Char"/>
    <w:basedOn w:val="a0"/>
    <w:link w:val="a3"/>
    <w:rsid w:val="007E07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70;&#29366;4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奖状4</Template>
  <TotalTime>1</TotalTime>
  <Pages>1</Pages>
  <Words>13</Words>
  <Characters>75</Characters>
  <Application>Microsoft Office Word</Application>
  <DocSecurity>0</DocSecurity>
  <Lines>1</Lines>
  <Paragraphs>1</Paragraphs>
  <ScaleCrop>false</ScaleCrop>
  <Manager/>
  <Company>微软（中国）有限公司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2010-10-25T08:12:00Z</cp:lastPrinted>
  <dcterms:created xsi:type="dcterms:W3CDTF">2010-10-25T08:18:00Z</dcterms:created>
  <dcterms:modified xsi:type="dcterms:W3CDTF">2010-10-25T08:19:00Z</dcterms:modified>
  <cp:category>奖状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TC011345002052</vt:lpwstr>
  </property>
</Properties>
</file>